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6D36" w14:textId="79407A89" w:rsidR="00342A29" w:rsidRPr="00D441A8" w:rsidRDefault="00604BD1" w:rsidP="00604BD1">
      <w:pPr>
        <w:jc w:val="center"/>
        <w:rPr>
          <w:b/>
          <w:bCs/>
          <w:lang w:val="en-US"/>
        </w:rPr>
      </w:pPr>
      <w:r w:rsidRPr="00D441A8">
        <w:rPr>
          <w:b/>
          <w:bCs/>
          <w:lang w:val="en-US"/>
        </w:rPr>
        <w:t>David Hixson-Ward</w:t>
      </w:r>
    </w:p>
    <w:p w14:paraId="39A9DB65" w14:textId="36677441" w:rsidR="00604BD1" w:rsidRPr="00D441A8" w:rsidRDefault="00604BD1" w:rsidP="00604BD1">
      <w:pPr>
        <w:jc w:val="center"/>
        <w:rPr>
          <w:b/>
          <w:bCs/>
          <w:lang w:val="en-US"/>
        </w:rPr>
      </w:pPr>
      <w:proofErr w:type="spellStart"/>
      <w:r w:rsidRPr="00D441A8">
        <w:rPr>
          <w:b/>
          <w:bCs/>
          <w:lang w:val="en-US"/>
        </w:rPr>
        <w:t>D.o.B</w:t>
      </w:r>
      <w:proofErr w:type="spellEnd"/>
      <w:r w:rsidRPr="00D441A8">
        <w:rPr>
          <w:b/>
          <w:bCs/>
          <w:lang w:val="en-US"/>
        </w:rPr>
        <w:t xml:space="preserve"> 10</w:t>
      </w:r>
      <w:r w:rsidRPr="00D441A8">
        <w:rPr>
          <w:b/>
          <w:bCs/>
          <w:vertAlign w:val="superscript"/>
          <w:lang w:val="en-US"/>
        </w:rPr>
        <w:t>th</w:t>
      </w:r>
      <w:r w:rsidRPr="00D441A8">
        <w:rPr>
          <w:b/>
          <w:bCs/>
          <w:lang w:val="en-US"/>
        </w:rPr>
        <w:t xml:space="preserve"> August 1979</w:t>
      </w:r>
    </w:p>
    <w:p w14:paraId="39E3C558" w14:textId="721691BD" w:rsidR="00604BD1" w:rsidRDefault="00604BD1" w:rsidP="00604BD1">
      <w:pPr>
        <w:jc w:val="center"/>
        <w:rPr>
          <w:lang w:val="en-US"/>
        </w:rPr>
      </w:pPr>
    </w:p>
    <w:p w14:paraId="66E1F884" w14:textId="03ABE2C6" w:rsidR="00604BD1" w:rsidRDefault="009E63D0" w:rsidP="009E63D0">
      <w:pPr>
        <w:jc w:val="center"/>
        <w:rPr>
          <w:lang w:val="en-US"/>
        </w:rPr>
      </w:pPr>
      <w:r>
        <w:rPr>
          <w:lang w:val="en-US"/>
        </w:rPr>
        <w:t xml:space="preserve">Home Address: 22 </w:t>
      </w:r>
      <w:proofErr w:type="spellStart"/>
      <w:r>
        <w:rPr>
          <w:lang w:val="en-US"/>
        </w:rPr>
        <w:t>Stoborough</w:t>
      </w:r>
      <w:proofErr w:type="spellEnd"/>
      <w:r>
        <w:rPr>
          <w:lang w:val="en-US"/>
        </w:rPr>
        <w:t xml:space="preserve"> Green, Wareham, Dorset. BH20 5BA</w:t>
      </w:r>
    </w:p>
    <w:p w14:paraId="742788B0" w14:textId="07512AB3" w:rsidR="009E63D0" w:rsidRDefault="009E63D0" w:rsidP="009E63D0">
      <w:pPr>
        <w:jc w:val="center"/>
        <w:rPr>
          <w:lang w:val="en-US"/>
        </w:rPr>
      </w:pPr>
      <w:r>
        <w:rPr>
          <w:lang w:val="en-US"/>
        </w:rPr>
        <w:t>Tel: 07803 032518</w:t>
      </w:r>
    </w:p>
    <w:p w14:paraId="2A290960" w14:textId="77777777" w:rsidR="009E63D0" w:rsidRDefault="009E63D0" w:rsidP="00604BD1">
      <w:pPr>
        <w:jc w:val="left"/>
        <w:rPr>
          <w:lang w:val="en-US"/>
        </w:rPr>
      </w:pPr>
    </w:p>
    <w:p w14:paraId="7828E4CA" w14:textId="585A5D2A" w:rsidR="00604BD1" w:rsidRPr="00D441A8" w:rsidRDefault="00604BD1" w:rsidP="00604BD1">
      <w:pPr>
        <w:jc w:val="center"/>
        <w:rPr>
          <w:b/>
          <w:bCs/>
          <w:lang w:val="en-US"/>
        </w:rPr>
      </w:pPr>
      <w:r w:rsidRPr="00D441A8">
        <w:rPr>
          <w:b/>
          <w:bCs/>
          <w:lang w:val="en-US"/>
        </w:rPr>
        <w:t xml:space="preserve">Record of Qualifications </w:t>
      </w:r>
      <w:r w:rsidR="00D441A8">
        <w:rPr>
          <w:b/>
          <w:bCs/>
          <w:lang w:val="en-US"/>
        </w:rPr>
        <w:t>&amp;</w:t>
      </w:r>
      <w:r w:rsidRPr="00D441A8">
        <w:rPr>
          <w:b/>
          <w:bCs/>
          <w:lang w:val="en-US"/>
        </w:rPr>
        <w:t xml:space="preserve"> Competencies</w:t>
      </w:r>
      <w:r w:rsidR="009E63D0" w:rsidRPr="00D441A8">
        <w:rPr>
          <w:b/>
          <w:bCs/>
          <w:lang w:val="en-US"/>
        </w:rPr>
        <w:t xml:space="preserve"> in respect </w:t>
      </w:r>
      <w:r w:rsidR="00D441A8">
        <w:rPr>
          <w:b/>
          <w:bCs/>
          <w:lang w:val="en-US"/>
        </w:rPr>
        <w:t>of</w:t>
      </w:r>
      <w:r w:rsidR="009E63D0" w:rsidRPr="00D441A8">
        <w:rPr>
          <w:b/>
          <w:bCs/>
          <w:lang w:val="en-US"/>
        </w:rPr>
        <w:t xml:space="preserve"> work for Accurate Controls Ltd</w:t>
      </w:r>
    </w:p>
    <w:p w14:paraId="598AF58E" w14:textId="49E0AC17" w:rsidR="00604BD1" w:rsidRDefault="00604BD1" w:rsidP="00604BD1">
      <w:pPr>
        <w:jc w:val="center"/>
        <w:rPr>
          <w:lang w:val="en-US"/>
        </w:rPr>
      </w:pPr>
    </w:p>
    <w:p w14:paraId="4B36D18F" w14:textId="533C5CA8" w:rsidR="000E2DE5" w:rsidRPr="00D441A8" w:rsidRDefault="000E2DE5" w:rsidP="00604BD1">
      <w:pPr>
        <w:jc w:val="center"/>
        <w:rPr>
          <w:b/>
          <w:bCs/>
          <w:lang w:val="en-US"/>
        </w:rPr>
      </w:pPr>
      <w:r w:rsidRPr="00D441A8">
        <w:rPr>
          <w:b/>
          <w:bCs/>
          <w:lang w:val="en-US"/>
        </w:rPr>
        <w:t xml:space="preserve">Job Title : Operations </w:t>
      </w:r>
      <w:r w:rsidR="00C86E6C" w:rsidRPr="00D441A8">
        <w:rPr>
          <w:b/>
          <w:bCs/>
          <w:lang w:val="en-US"/>
        </w:rPr>
        <w:t>Director</w:t>
      </w:r>
      <w:r w:rsidRPr="00D441A8">
        <w:rPr>
          <w:b/>
          <w:bCs/>
          <w:lang w:val="en-US"/>
        </w:rPr>
        <w:t xml:space="preserve"> &amp; Lead Technical Engineer</w:t>
      </w:r>
    </w:p>
    <w:p w14:paraId="05545A78" w14:textId="77777777" w:rsidR="000E2DE5" w:rsidRDefault="000E2DE5" w:rsidP="00604BD1">
      <w:pPr>
        <w:jc w:val="center"/>
        <w:rPr>
          <w:lang w:val="en-US"/>
        </w:rPr>
      </w:pPr>
    </w:p>
    <w:p w14:paraId="3B9D50A5" w14:textId="144AF00A" w:rsidR="00604BD1" w:rsidRDefault="00604BD1" w:rsidP="00604BD1">
      <w:pPr>
        <w:jc w:val="left"/>
        <w:rPr>
          <w:lang w:val="en-US"/>
        </w:rPr>
      </w:pPr>
      <w:r>
        <w:rPr>
          <w:lang w:val="en-US"/>
        </w:rPr>
        <w:t>Standard Education Awards:</w:t>
      </w:r>
    </w:p>
    <w:p w14:paraId="19E77817" w14:textId="48AAF65B" w:rsidR="00604BD1" w:rsidRDefault="00604BD1" w:rsidP="00604BD1">
      <w:pPr>
        <w:pStyle w:val="ListParagraph"/>
        <w:numPr>
          <w:ilvl w:val="0"/>
          <w:numId w:val="11"/>
        </w:numPr>
        <w:jc w:val="left"/>
        <w:rPr>
          <w:lang w:val="en-US"/>
        </w:rPr>
      </w:pPr>
      <w:r>
        <w:rPr>
          <w:lang w:val="en-US"/>
        </w:rPr>
        <w:t>11 GCSE’s - 1995</w:t>
      </w:r>
    </w:p>
    <w:p w14:paraId="60A538B5" w14:textId="1502D012" w:rsidR="00604BD1" w:rsidRDefault="00604BD1" w:rsidP="00604BD1">
      <w:pPr>
        <w:pStyle w:val="ListParagraph"/>
        <w:numPr>
          <w:ilvl w:val="1"/>
          <w:numId w:val="11"/>
        </w:numPr>
        <w:jc w:val="left"/>
        <w:rPr>
          <w:lang w:val="en-US"/>
        </w:rPr>
      </w:pPr>
      <w:r>
        <w:rPr>
          <w:lang w:val="en-US"/>
        </w:rPr>
        <w:t>English, English Literature, Mathematics, Geography, Chemistry, Physics, Biology, French, Design Technology, Information Technology, Drama &amp; Theatre Arts</w:t>
      </w:r>
    </w:p>
    <w:p w14:paraId="27F50873" w14:textId="7D3F5F0F" w:rsidR="00604BD1" w:rsidRDefault="00604BD1" w:rsidP="00604BD1">
      <w:pPr>
        <w:pStyle w:val="ListParagraph"/>
        <w:numPr>
          <w:ilvl w:val="0"/>
          <w:numId w:val="11"/>
        </w:numPr>
        <w:jc w:val="left"/>
        <w:rPr>
          <w:lang w:val="en-US"/>
        </w:rPr>
      </w:pPr>
      <w:r>
        <w:rPr>
          <w:lang w:val="en-US"/>
        </w:rPr>
        <w:t xml:space="preserve">3 A-Levels </w:t>
      </w:r>
      <w:r w:rsidR="002B634D">
        <w:rPr>
          <w:lang w:val="en-US"/>
        </w:rPr>
        <w:t>Biology Physics and Geography</w:t>
      </w:r>
      <w:r>
        <w:rPr>
          <w:lang w:val="en-US"/>
        </w:rPr>
        <w:t>– 1997</w:t>
      </w:r>
    </w:p>
    <w:p w14:paraId="7FF0F5B6" w14:textId="79207EA1" w:rsidR="00604BD1" w:rsidRDefault="00604BD1" w:rsidP="00604BD1">
      <w:pPr>
        <w:pStyle w:val="ListParagraph"/>
        <w:numPr>
          <w:ilvl w:val="0"/>
          <w:numId w:val="11"/>
        </w:numPr>
        <w:jc w:val="left"/>
        <w:rPr>
          <w:lang w:val="en-US"/>
        </w:rPr>
      </w:pPr>
      <w:r>
        <w:rPr>
          <w:lang w:val="en-US"/>
        </w:rPr>
        <w:t>BSc (Hons) Environmental Protection (Bournemouth University – 2000)</w:t>
      </w:r>
    </w:p>
    <w:p w14:paraId="6EA6DD66" w14:textId="339E3AFB" w:rsidR="00604BD1" w:rsidRDefault="00604BD1" w:rsidP="00604BD1">
      <w:pPr>
        <w:jc w:val="left"/>
        <w:rPr>
          <w:lang w:val="en-US"/>
        </w:rPr>
      </w:pPr>
    </w:p>
    <w:p w14:paraId="58498606" w14:textId="0355759D" w:rsidR="00604BD1" w:rsidRDefault="00604BD1" w:rsidP="00604BD1">
      <w:pPr>
        <w:jc w:val="left"/>
        <w:rPr>
          <w:lang w:val="en-US"/>
        </w:rPr>
      </w:pPr>
      <w:r>
        <w:rPr>
          <w:lang w:val="en-US"/>
        </w:rPr>
        <w:t>Further Education Awards:</w:t>
      </w:r>
    </w:p>
    <w:p w14:paraId="146EC9CD" w14:textId="01977608" w:rsidR="00604BD1" w:rsidRDefault="00604BD1" w:rsidP="00604BD1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>T</w:t>
      </w:r>
      <w:r w:rsidR="002037F5">
        <w:rPr>
          <w:lang w:val="en-US"/>
        </w:rPr>
        <w:t>raining Assessment and Quality Assurance (SFJ)</w:t>
      </w:r>
    </w:p>
    <w:p w14:paraId="644B8E93" w14:textId="1C604C7C" w:rsidR="00604BD1" w:rsidRDefault="00604BD1" w:rsidP="00604BD1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>I</w:t>
      </w:r>
      <w:r w:rsidR="002037F5">
        <w:rPr>
          <w:lang w:val="en-US"/>
        </w:rPr>
        <w:t>nternal Quality Assurance in Training (SFJ)</w:t>
      </w:r>
    </w:p>
    <w:p w14:paraId="5930294E" w14:textId="24C6E9FB" w:rsidR="00604BD1" w:rsidRDefault="00604BD1" w:rsidP="00604BD1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>L3 Award in Adult Education and Training</w:t>
      </w:r>
      <w:r w:rsidR="002037F5">
        <w:rPr>
          <w:lang w:val="en-US"/>
        </w:rPr>
        <w:t xml:space="preserve"> (SFJ)</w:t>
      </w:r>
    </w:p>
    <w:p w14:paraId="75E97E0E" w14:textId="5BDBB084" w:rsidR="00604BD1" w:rsidRDefault="00604BD1" w:rsidP="00604BD1">
      <w:pPr>
        <w:jc w:val="left"/>
        <w:rPr>
          <w:lang w:val="en-US"/>
        </w:rPr>
      </w:pPr>
    </w:p>
    <w:p w14:paraId="160FA101" w14:textId="1B680BCA" w:rsidR="00604BD1" w:rsidRDefault="00604BD1" w:rsidP="00604BD1">
      <w:pPr>
        <w:jc w:val="left"/>
        <w:rPr>
          <w:lang w:val="en-US"/>
        </w:rPr>
      </w:pPr>
      <w:r>
        <w:rPr>
          <w:lang w:val="en-US"/>
        </w:rPr>
        <w:t>Other awards:</w:t>
      </w:r>
    </w:p>
    <w:p w14:paraId="01990E6B" w14:textId="3B10A4C5" w:rsidR="00604BD1" w:rsidRDefault="00E76E5E" w:rsidP="00837B33">
      <w:pPr>
        <w:pStyle w:val="ListParagraph"/>
        <w:numPr>
          <w:ilvl w:val="0"/>
          <w:numId w:val="14"/>
        </w:numPr>
        <w:jc w:val="left"/>
        <w:rPr>
          <w:lang w:val="en-US"/>
        </w:rPr>
      </w:pPr>
      <w:r w:rsidRPr="00E76E5E">
        <w:rPr>
          <w:lang w:val="en-US"/>
        </w:rPr>
        <w:t>Level 3 Award in Emergency First Aid at Work (RQF)</w:t>
      </w:r>
      <w:r w:rsidR="00F10385">
        <w:rPr>
          <w:lang w:val="en-US"/>
        </w:rPr>
        <w:t xml:space="preserve"> 11/3/2021</w:t>
      </w:r>
    </w:p>
    <w:p w14:paraId="40A682DE" w14:textId="1729AD1A" w:rsidR="00E76E5E" w:rsidRPr="00F10385" w:rsidRDefault="00F10385" w:rsidP="00A35006">
      <w:pPr>
        <w:pStyle w:val="ListParagraph"/>
        <w:numPr>
          <w:ilvl w:val="0"/>
          <w:numId w:val="14"/>
        </w:numPr>
        <w:jc w:val="left"/>
        <w:rPr>
          <w:lang w:val="en-US"/>
        </w:rPr>
      </w:pPr>
      <w:r w:rsidRPr="00F10385">
        <w:rPr>
          <w:lang w:val="en-US"/>
        </w:rPr>
        <w:t>Emergency First Aid with Electrical Accidents</w:t>
      </w:r>
      <w:r>
        <w:rPr>
          <w:lang w:val="en-US"/>
        </w:rPr>
        <w:t xml:space="preserve"> </w:t>
      </w:r>
      <w:r w:rsidR="00307B37">
        <w:rPr>
          <w:lang w:val="en-US"/>
        </w:rPr>
        <w:t>10/03/2021</w:t>
      </w:r>
    </w:p>
    <w:p w14:paraId="10EE4E9D" w14:textId="3DD7FB62" w:rsidR="009E63D0" w:rsidRDefault="009E63D0" w:rsidP="00604BD1">
      <w:pPr>
        <w:pStyle w:val="ListParagraph"/>
        <w:numPr>
          <w:ilvl w:val="0"/>
          <w:numId w:val="14"/>
        </w:numPr>
        <w:jc w:val="left"/>
        <w:rPr>
          <w:lang w:val="en-US"/>
        </w:rPr>
      </w:pPr>
      <w:r>
        <w:rPr>
          <w:lang w:val="en-US"/>
        </w:rPr>
        <w:t>Lowland Rescue Team Leader</w:t>
      </w:r>
      <w:r w:rsidR="002037F5">
        <w:rPr>
          <w:lang w:val="en-US"/>
        </w:rPr>
        <w:t xml:space="preserve"> – Dorset Search and Rescue</w:t>
      </w:r>
    </w:p>
    <w:p w14:paraId="01DCBC4F" w14:textId="1D22C8DD" w:rsidR="009440EE" w:rsidRDefault="009440EE" w:rsidP="009440EE">
      <w:pPr>
        <w:jc w:val="left"/>
        <w:rPr>
          <w:lang w:val="en-US"/>
        </w:rPr>
      </w:pPr>
    </w:p>
    <w:p w14:paraId="5A80872C" w14:textId="37790955" w:rsidR="009440EE" w:rsidRDefault="009440EE" w:rsidP="009440EE">
      <w:pPr>
        <w:jc w:val="left"/>
        <w:rPr>
          <w:lang w:val="en-US"/>
        </w:rPr>
      </w:pPr>
      <w:r>
        <w:rPr>
          <w:lang w:val="en-US"/>
        </w:rPr>
        <w:t>Occupational Competence:</w:t>
      </w:r>
    </w:p>
    <w:p w14:paraId="5D48B756" w14:textId="77777777" w:rsidR="009440EE" w:rsidRDefault="009440EE" w:rsidP="009440EE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>Lead Auditor ISO 14001 (SGS ICS)</w:t>
      </w:r>
    </w:p>
    <w:p w14:paraId="49AE54A1" w14:textId="77777777" w:rsidR="009440EE" w:rsidRDefault="009440EE" w:rsidP="009440EE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>IOSH Managing Safely</w:t>
      </w:r>
    </w:p>
    <w:p w14:paraId="3FF17E07" w14:textId="1F1BCD49" w:rsidR="009440EE" w:rsidRDefault="009440EE" w:rsidP="009440EE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>CITB SMSTS (Cert No. 777141 Exp 2024)</w:t>
      </w:r>
    </w:p>
    <w:p w14:paraId="0FE21680" w14:textId="34E28507" w:rsidR="009440EE" w:rsidRDefault="009440EE" w:rsidP="009440EE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>National Grid Competent Person (EUSR ID 388958)</w:t>
      </w:r>
      <w:r w:rsidR="000E2DE5">
        <w:rPr>
          <w:lang w:val="en-US"/>
        </w:rPr>
        <w:t xml:space="preserve"> (NSI6 Full, NSI8 Full, Safety Documents)</w:t>
      </w:r>
    </w:p>
    <w:p w14:paraId="71163B6D" w14:textId="14D99200" w:rsidR="00307B37" w:rsidRDefault="00307B37" w:rsidP="009440EE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 xml:space="preserve">Northern Ireland Energy Networks </w:t>
      </w:r>
      <w:r w:rsidR="00F66625">
        <w:rPr>
          <w:lang w:val="en-US"/>
        </w:rPr>
        <w:t>D1H, D2H</w:t>
      </w:r>
    </w:p>
    <w:p w14:paraId="79C2CD48" w14:textId="317270C3" w:rsidR="008D32C2" w:rsidRDefault="008D32C2" w:rsidP="009440EE">
      <w:pPr>
        <w:pStyle w:val="ListParagraph"/>
        <w:numPr>
          <w:ilvl w:val="0"/>
          <w:numId w:val="13"/>
        </w:numPr>
        <w:jc w:val="left"/>
        <w:rPr>
          <w:lang w:val="en-US"/>
        </w:rPr>
      </w:pPr>
      <w:r>
        <w:rPr>
          <w:lang w:val="en-US"/>
        </w:rPr>
        <w:t xml:space="preserve">Electricity North West Limited </w:t>
      </w:r>
      <w:r w:rsidR="001E0C2F">
        <w:rPr>
          <w:lang w:val="en-US"/>
        </w:rPr>
        <w:t xml:space="preserve">– </w:t>
      </w:r>
      <w:r w:rsidR="000C7F57">
        <w:rPr>
          <w:lang w:val="en-US"/>
        </w:rPr>
        <w:t>Authorized</w:t>
      </w:r>
      <w:r w:rsidR="001E0C2F">
        <w:rPr>
          <w:lang w:val="en-US"/>
        </w:rPr>
        <w:t xml:space="preserve"> for Substation Access</w:t>
      </w:r>
      <w:r w:rsidR="000C7F57">
        <w:rPr>
          <w:lang w:val="en-US"/>
        </w:rPr>
        <w:t>,200/206/242</w:t>
      </w:r>
    </w:p>
    <w:p w14:paraId="654BD82A" w14:textId="7681BB8B" w:rsidR="002037F5" w:rsidRPr="000C7F57" w:rsidRDefault="002037F5" w:rsidP="002037F5">
      <w:pPr>
        <w:jc w:val="left"/>
      </w:pPr>
    </w:p>
    <w:p w14:paraId="6A04B72F" w14:textId="29AB47AE" w:rsidR="002037F5" w:rsidRPr="002037F5" w:rsidRDefault="002037F5" w:rsidP="002037F5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AE9943C" wp14:editId="44182193">
            <wp:extent cx="3703320" cy="2838901"/>
            <wp:effectExtent l="0" t="0" r="0" b="0"/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id Hixson-Ward Passport Phot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192" cy="285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3F40" w14:textId="221F2B7F" w:rsidR="009440EE" w:rsidRDefault="009440EE" w:rsidP="009440EE">
      <w:pPr>
        <w:jc w:val="left"/>
        <w:rPr>
          <w:lang w:val="en-US"/>
        </w:rPr>
      </w:pPr>
    </w:p>
    <w:p w14:paraId="20D4707E" w14:textId="23FDEA9A" w:rsidR="009440EE" w:rsidRDefault="009440EE" w:rsidP="009440EE">
      <w:pPr>
        <w:jc w:val="left"/>
        <w:rPr>
          <w:lang w:val="en-US"/>
        </w:rPr>
      </w:pPr>
      <w:r>
        <w:rPr>
          <w:lang w:val="en-US"/>
        </w:rPr>
        <w:t>Site work experience:</w:t>
      </w:r>
    </w:p>
    <w:p w14:paraId="74A4EB38" w14:textId="66CA2987" w:rsidR="009440EE" w:rsidRDefault="009440EE" w:rsidP="009440EE">
      <w:pPr>
        <w:pStyle w:val="ListParagraph"/>
        <w:numPr>
          <w:ilvl w:val="0"/>
          <w:numId w:val="15"/>
        </w:numPr>
        <w:jc w:val="left"/>
        <w:rPr>
          <w:lang w:val="en-US"/>
        </w:rPr>
      </w:pPr>
      <w:r>
        <w:rPr>
          <w:lang w:val="en-US"/>
        </w:rPr>
        <w:t>5</w:t>
      </w:r>
      <w:r w:rsidRPr="009440EE">
        <w:rPr>
          <w:lang w:val="en-US"/>
        </w:rPr>
        <w:t xml:space="preserve"> Years of on-site work for Accurate Controls Ltd – a variety of substations around the UK</w:t>
      </w:r>
      <w:r>
        <w:rPr>
          <w:lang w:val="en-US"/>
        </w:rPr>
        <w:t>, including:</w:t>
      </w:r>
    </w:p>
    <w:p w14:paraId="74A8026C" w14:textId="499A99EE" w:rsidR="009440EE" w:rsidRDefault="009440EE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 xml:space="preserve">National Grid (recently, Dungeness 400kV, Wylfa 400kV, Stella West 400kV, Rainhill 275kV, Tinsley (Sheffield 275kV), Elstree 400kV, Tottenham 275kV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14:paraId="7D265214" w14:textId="193E1503" w:rsidR="009440EE" w:rsidRDefault="009440EE" w:rsidP="00F80F53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 xml:space="preserve">Electricity North West Ltd (Stainburn, </w:t>
      </w:r>
      <w:proofErr w:type="spellStart"/>
      <w:r>
        <w:rPr>
          <w:lang w:val="en-US"/>
        </w:rPr>
        <w:t>Spadeadam</w:t>
      </w:r>
      <w:proofErr w:type="spellEnd"/>
      <w:r w:rsidR="004726C6">
        <w:rPr>
          <w:lang w:val="en-US"/>
        </w:rPr>
        <w:t>, Cannon Street, Deansgate, Grange Over Sands</w:t>
      </w:r>
      <w:r w:rsidRPr="00F80F53">
        <w:rPr>
          <w:lang w:val="en-US"/>
        </w:rPr>
        <w:t>)</w:t>
      </w:r>
    </w:p>
    <w:p w14:paraId="7DB8E190" w14:textId="5AEA6583" w:rsidR="00F80F53" w:rsidRPr="00F80F53" w:rsidRDefault="00F80F53" w:rsidP="00F80F53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 xml:space="preserve">NIE Networks </w:t>
      </w:r>
    </w:p>
    <w:p w14:paraId="50A4532E" w14:textId="6268C8F4" w:rsidR="009440EE" w:rsidRDefault="009440EE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>PX Limited (Fellside CHP)</w:t>
      </w:r>
    </w:p>
    <w:p w14:paraId="68F2262F" w14:textId="4B100E23" w:rsidR="009440EE" w:rsidRDefault="009440EE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proofErr w:type="spellStart"/>
      <w:r>
        <w:rPr>
          <w:lang w:val="en-US"/>
        </w:rPr>
        <w:t>Ineos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Saltend</w:t>
      </w:r>
      <w:proofErr w:type="spellEnd"/>
      <w:r>
        <w:rPr>
          <w:lang w:val="en-US"/>
        </w:rPr>
        <w:t xml:space="preserve"> Chemicals Park Oxides)</w:t>
      </w:r>
    </w:p>
    <w:p w14:paraId="41FB23EA" w14:textId="5B28C103" w:rsidR="009440EE" w:rsidRDefault="009440EE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>Northern Power (Most recently Darlington Central)</w:t>
      </w:r>
    </w:p>
    <w:p w14:paraId="4581758B" w14:textId="64D7376A" w:rsidR="009440EE" w:rsidRDefault="009440EE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>Western Power Distribution – a variety of sites</w:t>
      </w:r>
    </w:p>
    <w:p w14:paraId="0D28B14C" w14:textId="59406A5A" w:rsidR="009440EE" w:rsidRDefault="002037F5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>EDF Nuclear : Dungeness, Hinkley Point B</w:t>
      </w:r>
    </w:p>
    <w:p w14:paraId="173CD192" w14:textId="3B5E9E15" w:rsidR="002037F5" w:rsidRDefault="002037F5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>UK Power Networks, Thaxted and Halesworth</w:t>
      </w:r>
    </w:p>
    <w:p w14:paraId="37E36A1D" w14:textId="7F431F18" w:rsidR="002037F5" w:rsidRPr="009440EE" w:rsidRDefault="002037F5" w:rsidP="009440EE">
      <w:pPr>
        <w:pStyle w:val="ListParagraph"/>
        <w:numPr>
          <w:ilvl w:val="1"/>
          <w:numId w:val="15"/>
        </w:numPr>
        <w:jc w:val="left"/>
        <w:rPr>
          <w:lang w:val="en-US"/>
        </w:rPr>
      </w:pPr>
      <w:r>
        <w:rPr>
          <w:lang w:val="en-US"/>
        </w:rPr>
        <w:t>SSE Generation Medway Power Station</w:t>
      </w:r>
    </w:p>
    <w:p w14:paraId="75E0B11C" w14:textId="77777777" w:rsidR="009440EE" w:rsidRPr="009440EE" w:rsidRDefault="009440EE" w:rsidP="009440EE">
      <w:pPr>
        <w:pStyle w:val="ListParagraph"/>
        <w:numPr>
          <w:ilvl w:val="0"/>
          <w:numId w:val="15"/>
        </w:numPr>
        <w:jc w:val="left"/>
        <w:rPr>
          <w:lang w:val="en-US"/>
        </w:rPr>
      </w:pPr>
      <w:r w:rsidRPr="009440EE">
        <w:rPr>
          <w:lang w:val="en-US"/>
        </w:rPr>
        <w:t xml:space="preserve">16 Years of a wide variety of on-site work for a number of industries including Construction, Civil Engineering, Electrical, Audio Visual, IT, Shopfitting, Light to Medium Engineering. </w:t>
      </w:r>
    </w:p>
    <w:p w14:paraId="47F7836C" w14:textId="23C64ACD" w:rsidR="009440EE" w:rsidRDefault="009440EE" w:rsidP="009440EE">
      <w:pPr>
        <w:pStyle w:val="ListParagraph"/>
        <w:numPr>
          <w:ilvl w:val="0"/>
          <w:numId w:val="15"/>
        </w:numPr>
        <w:jc w:val="left"/>
        <w:rPr>
          <w:lang w:val="en-US"/>
        </w:rPr>
      </w:pPr>
      <w:r w:rsidRPr="009440EE">
        <w:rPr>
          <w:lang w:val="en-US"/>
        </w:rPr>
        <w:t xml:space="preserve">A variety of positions from </w:t>
      </w:r>
      <w:r w:rsidRPr="00885798">
        <w:t>labourer</w:t>
      </w:r>
      <w:r w:rsidRPr="009440EE">
        <w:rPr>
          <w:lang w:val="en-US"/>
        </w:rPr>
        <w:t xml:space="preserve"> to Site Manager.</w:t>
      </w:r>
    </w:p>
    <w:p w14:paraId="093071EB" w14:textId="306A260B" w:rsidR="000E2DE5" w:rsidRDefault="000E2DE5" w:rsidP="009440EE">
      <w:pPr>
        <w:pStyle w:val="ListParagraph"/>
        <w:numPr>
          <w:ilvl w:val="0"/>
          <w:numId w:val="15"/>
        </w:numPr>
        <w:jc w:val="left"/>
        <w:rPr>
          <w:lang w:val="en-US"/>
        </w:rPr>
      </w:pPr>
      <w:r>
        <w:rPr>
          <w:lang w:val="en-US"/>
        </w:rPr>
        <w:t xml:space="preserve">Currently Lead Technical Engineer and Operations </w:t>
      </w:r>
      <w:r w:rsidR="00D441A8">
        <w:rPr>
          <w:lang w:val="en-US"/>
        </w:rPr>
        <w:t>Director f</w:t>
      </w:r>
      <w:r>
        <w:rPr>
          <w:lang w:val="en-US"/>
        </w:rPr>
        <w:t>or Accurate Controls Ltd</w:t>
      </w:r>
    </w:p>
    <w:p w14:paraId="64DCC7CD" w14:textId="7CB12EF7" w:rsidR="000E2DE5" w:rsidRDefault="000E2DE5" w:rsidP="000E2DE5">
      <w:pPr>
        <w:jc w:val="left"/>
        <w:rPr>
          <w:lang w:val="en-US"/>
        </w:rPr>
      </w:pPr>
    </w:p>
    <w:p w14:paraId="3463BAAF" w14:textId="39F9C322" w:rsidR="000E2DE5" w:rsidRDefault="000E2DE5" w:rsidP="000E2DE5">
      <w:pPr>
        <w:jc w:val="left"/>
        <w:rPr>
          <w:lang w:val="en-US"/>
        </w:rPr>
      </w:pPr>
      <w:r>
        <w:rPr>
          <w:lang w:val="en-US"/>
        </w:rPr>
        <w:t xml:space="preserve">Enclosed: </w:t>
      </w:r>
    </w:p>
    <w:p w14:paraId="3A08A549" w14:textId="78944A68" w:rsidR="000E2DE5" w:rsidRDefault="000E2DE5" w:rsidP="000E2DE5">
      <w:pPr>
        <w:jc w:val="left"/>
        <w:rPr>
          <w:lang w:val="en-US"/>
        </w:rPr>
      </w:pPr>
      <w:r>
        <w:rPr>
          <w:lang w:val="en-US"/>
        </w:rPr>
        <w:t>CITB SMSTS Certificate</w:t>
      </w:r>
    </w:p>
    <w:p w14:paraId="6BF762ED" w14:textId="3C98F6AF" w:rsidR="00F80F53" w:rsidRDefault="00F80F53" w:rsidP="000E2DE5">
      <w:pPr>
        <w:jc w:val="left"/>
        <w:rPr>
          <w:lang w:val="en-US"/>
        </w:rPr>
      </w:pPr>
      <w:r>
        <w:rPr>
          <w:lang w:val="en-US"/>
        </w:rPr>
        <w:t>First Aid Certs</w:t>
      </w:r>
    </w:p>
    <w:p w14:paraId="09283688" w14:textId="5F601CD4" w:rsidR="000E2DE5" w:rsidRPr="000E2DE5" w:rsidRDefault="000E2DE5" w:rsidP="000E2DE5">
      <w:pPr>
        <w:jc w:val="left"/>
        <w:rPr>
          <w:lang w:val="en-US"/>
        </w:rPr>
      </w:pPr>
      <w:r>
        <w:rPr>
          <w:lang w:val="en-US"/>
        </w:rPr>
        <w:t xml:space="preserve">Passport Photo </w:t>
      </w:r>
    </w:p>
    <w:p w14:paraId="46EE7E81" w14:textId="77777777" w:rsidR="009440EE" w:rsidRPr="009440EE" w:rsidRDefault="009440EE" w:rsidP="000E2DE5">
      <w:pPr>
        <w:pStyle w:val="ListParagraph"/>
        <w:jc w:val="left"/>
        <w:rPr>
          <w:lang w:val="en-US"/>
        </w:rPr>
      </w:pPr>
    </w:p>
    <w:p w14:paraId="70CC301D" w14:textId="7580C3DD" w:rsidR="00604BD1" w:rsidRPr="00342A29" w:rsidRDefault="00604BD1" w:rsidP="00604BD1">
      <w:pPr>
        <w:jc w:val="left"/>
        <w:rPr>
          <w:lang w:val="en-US"/>
        </w:rPr>
      </w:pPr>
    </w:p>
    <w:sectPr w:rsidR="00604BD1" w:rsidRPr="00342A29" w:rsidSect="00862334">
      <w:headerReference w:type="default" r:id="rId11"/>
      <w:footerReference w:type="default" r:id="rId12"/>
      <w:pgSz w:w="11907" w:h="16840" w:code="9"/>
      <w:pgMar w:top="2835" w:right="1140" w:bottom="1236" w:left="862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A926" w14:textId="77777777" w:rsidR="001E25DA" w:rsidRDefault="001E25DA">
      <w:r>
        <w:separator/>
      </w:r>
    </w:p>
  </w:endnote>
  <w:endnote w:type="continuationSeparator" w:id="0">
    <w:p w14:paraId="1E166BC8" w14:textId="77777777" w:rsidR="001E25DA" w:rsidRDefault="001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5E44" w14:textId="77777777" w:rsidR="00A135C6" w:rsidRDefault="001C2FEA" w:rsidP="006A4A32">
    <w:pPr>
      <w:pStyle w:val="Footer"/>
      <w:jc w:val="center"/>
      <w:rPr>
        <w:sz w:val="18"/>
      </w:rPr>
    </w:pPr>
    <w:r w:rsidRPr="006A4A32"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7FAC5715" wp14:editId="1195AD0E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123950" cy="638175"/>
          <wp:effectExtent l="0" t="0" r="0" b="9525"/>
          <wp:wrapNone/>
          <wp:docPr id="4" name="Picture 4" descr="C:\Users\pgibbens.ACCURATECONTROL\AppData\Local\Microsoft\Windows\Temporary Internet Files\Content.Outlook\15QHL7GN\Grey_Block_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gibbens.ACCURATECONTROL\AppData\Local\Microsoft\Windows\Temporary Internet Files\Content.Outlook\15QHL7GN\Grey_Block_U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4A32" w:rsidRPr="006A4A32">
      <w:rPr>
        <w:sz w:val="18"/>
      </w:rPr>
      <w:t>Company Registered In England No. 2427774 VAT GB 541 786 035</w:t>
    </w:r>
  </w:p>
  <w:p w14:paraId="727F5C39" w14:textId="77777777" w:rsidR="00862334" w:rsidRPr="006A4A32" w:rsidRDefault="00862334" w:rsidP="006A4A32">
    <w:pPr>
      <w:pStyle w:val="Footer"/>
      <w:jc w:val="center"/>
      <w:rPr>
        <w:sz w:val="18"/>
      </w:rPr>
    </w:pPr>
    <w:r>
      <w:rPr>
        <w:sz w:val="18"/>
      </w:rPr>
      <w:t>Registered Address: 24 Cecil Avenue, Bournemouth, Dorset, BH8 9EJ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F5A4" w14:textId="77777777" w:rsidR="001E25DA" w:rsidRDefault="001E25DA">
      <w:r>
        <w:separator/>
      </w:r>
    </w:p>
  </w:footnote>
  <w:footnote w:type="continuationSeparator" w:id="0">
    <w:p w14:paraId="75368801" w14:textId="77777777" w:rsidR="001E25DA" w:rsidRDefault="001E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F71F" w14:textId="77777777" w:rsidR="00A135C6" w:rsidRDefault="001C2FEA">
    <w:pPr>
      <w:pStyle w:val="Header"/>
      <w:ind w:right="-1"/>
    </w:pPr>
    <w:r>
      <w:rPr>
        <w:noProof/>
        <w:lang w:eastAsia="en-GB"/>
      </w:rPr>
      <mc:AlternateContent>
        <mc:Choice Requires="wpc">
          <w:drawing>
            <wp:inline distT="0" distB="0" distL="0" distR="0" wp14:anchorId="5681202E" wp14:editId="32BC5F9A">
              <wp:extent cx="7168515" cy="1676401"/>
              <wp:effectExtent l="0" t="0" r="0" b="0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7310" y="326390"/>
                          <a:ext cx="329120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C9F45" w14:textId="77777777" w:rsidR="00A135C6" w:rsidRPr="00862334" w:rsidRDefault="00A135C6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86233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Accurate Controls Ltd.</w:t>
                            </w:r>
                          </w:p>
                          <w:p w14:paraId="0316E1DA" w14:textId="77777777" w:rsidR="00A135C6" w:rsidRPr="00862334" w:rsidRDefault="00A135C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862334">
                                  <w:rPr>
                                    <w:rFonts w:asciiTheme="minorHAnsi" w:hAnsiTheme="minorHAnsi" w:cstheme="minorHAnsi"/>
                                  </w:rPr>
                                  <w:t>25 Cowley Road</w:t>
                                </w:r>
                              </w:smartTag>
                            </w:smartTag>
                            <w:r w:rsidRPr="00862334">
                              <w:rPr>
                                <w:rFonts w:asciiTheme="minorHAnsi" w:hAnsiTheme="minorHAnsi" w:cstheme="minorHAnsi"/>
                              </w:rPr>
                              <w:t>, Nuffield Industrial Estate</w:t>
                            </w:r>
                          </w:p>
                          <w:p w14:paraId="1FE31C1F" w14:textId="77777777" w:rsidR="00A135C6" w:rsidRPr="00862334" w:rsidRDefault="00A135C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smartTag w:uri="urn:schemas-microsoft-com:office:smarttags" w:element="place">
                              <w:r w:rsidRPr="00862334">
                                <w:rPr>
                                  <w:rFonts w:asciiTheme="minorHAnsi" w:hAnsiTheme="minorHAnsi" w:cstheme="minorHAnsi"/>
                                </w:rPr>
                                <w:t>Poole</w:t>
                              </w:r>
                            </w:smartTag>
                            <w:r w:rsidRPr="00862334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862334">
                                  <w:rPr>
                                    <w:rFonts w:asciiTheme="minorHAnsi" w:hAnsiTheme="minorHAnsi" w:cstheme="minorHAnsi"/>
                                  </w:rPr>
                                  <w:t>Dorset</w:t>
                                </w:r>
                              </w:smartTag>
                              <w:r w:rsidRPr="00862334">
                                <w:rPr>
                                  <w:rFonts w:asciiTheme="minorHAnsi" w:hAnsiTheme="minorHAnsi" w:cstheme="minorHAnsi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862334">
                                  <w:rPr>
                                    <w:rFonts w:asciiTheme="minorHAnsi" w:hAnsiTheme="minorHAnsi" w:cstheme="minorHAnsi"/>
                                  </w:rPr>
                                  <w:t>BH17 0UJ</w:t>
                                </w:r>
                              </w:smartTag>
                              <w:r w:rsidRPr="00862334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smartTag w:uri="urn:schemas-microsoft-com:office:smarttags" w:element="country-region">
                                <w:r w:rsidRPr="00862334">
                                  <w:rPr>
                                    <w:rFonts w:asciiTheme="minorHAnsi" w:hAnsiTheme="minorHAnsi" w:cstheme="minorHAnsi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  <w:p w14:paraId="66BAA661" w14:textId="77777777" w:rsidR="00A135C6" w:rsidRPr="00862334" w:rsidRDefault="00A135C6">
                            <w:pPr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623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Tel:</w:t>
                            </w:r>
                            <w:r w:rsidRPr="008623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+44 (0) 1202 678108</w:t>
                            </w:r>
                          </w:p>
                          <w:p w14:paraId="218DD545" w14:textId="77777777" w:rsidR="00A135C6" w:rsidRPr="00862334" w:rsidRDefault="00A135C6">
                            <w:pPr>
                              <w:pStyle w:val="BodyText"/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8623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email:</w:t>
                            </w:r>
                            <w:r w:rsidRPr="008623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info@accurate-controls.ltd.uk</w:t>
                            </w:r>
                            <w:r w:rsidRPr="008623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br/>
                              <w:t>web:</w:t>
                            </w:r>
                            <w:r w:rsidRPr="0086233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www.accurate-controls.ltd.uk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2898" y="294006"/>
                          <a:ext cx="1758378" cy="1270428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681202E" id="Canvas 13" o:spid="_x0000_s1026" editas="canvas" style="width:564.45pt;height:132pt;mso-position-horizontal-relative:char;mso-position-vertical-relative:line" coordsize="71685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685;height:1676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673;top:3263;width:32912;height:1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61C9F45" w14:textId="77777777" w:rsidR="00A135C6" w:rsidRPr="00862334" w:rsidRDefault="00A135C6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862334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Accurate Controls Ltd.</w:t>
                      </w:r>
                    </w:p>
                    <w:p w14:paraId="0316E1DA" w14:textId="77777777" w:rsidR="00A135C6" w:rsidRPr="00862334" w:rsidRDefault="00A135C6">
                      <w:pPr>
                        <w:rPr>
                          <w:rFonts w:asciiTheme="minorHAnsi" w:hAnsiTheme="minorHAnsi" w:cstheme="minorHAnsi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862334">
                            <w:rPr>
                              <w:rFonts w:asciiTheme="minorHAnsi" w:hAnsiTheme="minorHAnsi" w:cstheme="minorHAnsi"/>
                            </w:rPr>
                            <w:t>25 Cowley Road</w:t>
                          </w:r>
                        </w:smartTag>
                      </w:smartTag>
                      <w:r w:rsidRPr="00862334">
                        <w:rPr>
                          <w:rFonts w:asciiTheme="minorHAnsi" w:hAnsiTheme="minorHAnsi" w:cstheme="minorHAnsi"/>
                        </w:rPr>
                        <w:t>, Nuffield Industrial Estate</w:t>
                      </w:r>
                    </w:p>
                    <w:p w14:paraId="1FE31C1F" w14:textId="77777777" w:rsidR="00A135C6" w:rsidRPr="00862334" w:rsidRDefault="00A135C6">
                      <w:pPr>
                        <w:rPr>
                          <w:rFonts w:asciiTheme="minorHAnsi" w:hAnsiTheme="minorHAnsi" w:cstheme="minorHAnsi"/>
                        </w:rPr>
                      </w:pPr>
                      <w:smartTag w:uri="urn:schemas-microsoft-com:office:smarttags" w:element="place">
                        <w:r w:rsidRPr="00862334">
                          <w:rPr>
                            <w:rFonts w:asciiTheme="minorHAnsi" w:hAnsiTheme="minorHAnsi" w:cstheme="minorHAnsi"/>
                          </w:rPr>
                          <w:t>Poole</w:t>
                        </w:r>
                      </w:smartTag>
                      <w:r w:rsidRPr="00862334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862334">
                            <w:rPr>
                              <w:rFonts w:asciiTheme="minorHAnsi" w:hAnsiTheme="minorHAnsi" w:cstheme="minorHAnsi"/>
                            </w:rPr>
                            <w:t>Dorset</w:t>
                          </w:r>
                        </w:smartTag>
                        <w:r w:rsidRPr="00862334">
                          <w:rPr>
                            <w:rFonts w:asciiTheme="minorHAnsi" w:hAnsiTheme="minorHAnsi" w:cstheme="minorHAnsi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862334">
                            <w:rPr>
                              <w:rFonts w:asciiTheme="minorHAnsi" w:hAnsiTheme="minorHAnsi" w:cstheme="minorHAnsi"/>
                            </w:rPr>
                            <w:t>BH17 0UJ</w:t>
                          </w:r>
                        </w:smartTag>
                        <w:r w:rsidRPr="00862334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smartTag w:uri="urn:schemas-microsoft-com:office:smarttags" w:element="country-region">
                          <w:r w:rsidRPr="00862334">
                            <w:rPr>
                              <w:rFonts w:asciiTheme="minorHAnsi" w:hAnsiTheme="minorHAnsi" w:cstheme="minorHAnsi"/>
                            </w:rPr>
                            <w:t>England</w:t>
                          </w:r>
                        </w:smartTag>
                      </w:smartTag>
                    </w:p>
                    <w:p w14:paraId="66BAA661" w14:textId="77777777" w:rsidR="00A135C6" w:rsidRPr="00862334" w:rsidRDefault="00A135C6">
                      <w:pPr>
                        <w:tabs>
                          <w:tab w:val="left" w:pos="567"/>
                        </w:tabs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62334">
                        <w:rPr>
                          <w:rFonts w:asciiTheme="minorHAnsi" w:hAnsiTheme="minorHAnsi" w:cstheme="minorHAnsi"/>
                          <w:sz w:val="20"/>
                        </w:rPr>
                        <w:t>Tel:</w:t>
                      </w:r>
                      <w:r w:rsidRPr="00862334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+44 (0) 1202 678108</w:t>
                      </w:r>
                    </w:p>
                    <w:p w14:paraId="218DD545" w14:textId="77777777" w:rsidR="00A135C6" w:rsidRPr="00862334" w:rsidRDefault="00A135C6">
                      <w:pPr>
                        <w:pStyle w:val="BodyText"/>
                        <w:tabs>
                          <w:tab w:val="left" w:pos="567"/>
                        </w:tabs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862334">
                        <w:rPr>
                          <w:rFonts w:asciiTheme="minorHAnsi" w:hAnsiTheme="minorHAnsi" w:cstheme="minorHAnsi"/>
                          <w:sz w:val="20"/>
                        </w:rPr>
                        <w:t>email:</w:t>
                      </w:r>
                      <w:r w:rsidRPr="00862334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info@accurate-controls.ltd.uk</w:t>
                      </w:r>
                      <w:r w:rsidRPr="00862334">
                        <w:rPr>
                          <w:rFonts w:asciiTheme="minorHAnsi" w:hAnsiTheme="minorHAnsi" w:cstheme="minorHAnsi"/>
                          <w:sz w:val="20"/>
                        </w:rPr>
                        <w:br/>
                        <w:t>web:</w:t>
                      </w:r>
                      <w:r w:rsidRPr="00862334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www.accurate-controls.ltd.uk</w:t>
                      </w:r>
                    </w:p>
                  </w:txbxContent>
                </v:textbox>
              </v:shape>
              <v:shape id="Picture 3" o:spid="_x0000_s1029" type="#_x0000_t75" alt="A close up of a sign&#10;&#10;Description automatically generated" style="position:absolute;left:46328;top:2940;width:17584;height:12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">
                <v:imagedata r:id="rId2" o:title="A close up of a sign&#10;&#10;Description automatically generated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1B0B33E"/>
    <w:lvl w:ilvl="0">
      <w:start w:val="1"/>
      <w:numFmt w:val="decimal"/>
      <w:pStyle w:val="ListNumber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8"/>
    <w:multiLevelType w:val="singleLevel"/>
    <w:tmpl w:val="C310B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72A4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624A4"/>
    <w:multiLevelType w:val="singleLevel"/>
    <w:tmpl w:val="DB24AC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4" w15:restartNumberingAfterBreak="0">
    <w:nsid w:val="2AC33A63"/>
    <w:multiLevelType w:val="hybridMultilevel"/>
    <w:tmpl w:val="21D8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19DC"/>
    <w:multiLevelType w:val="singleLevel"/>
    <w:tmpl w:val="C05401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770301"/>
    <w:multiLevelType w:val="hybridMultilevel"/>
    <w:tmpl w:val="EEAE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2B22"/>
    <w:multiLevelType w:val="hybridMultilevel"/>
    <w:tmpl w:val="DD50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61B94"/>
    <w:multiLevelType w:val="hybridMultilevel"/>
    <w:tmpl w:val="7156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967DA"/>
    <w:multiLevelType w:val="hybridMultilevel"/>
    <w:tmpl w:val="B5B6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6f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D1"/>
    <w:rsid w:val="0001391B"/>
    <w:rsid w:val="000C35DE"/>
    <w:rsid w:val="000C7F57"/>
    <w:rsid w:val="000E0D50"/>
    <w:rsid w:val="000E2DE5"/>
    <w:rsid w:val="00116318"/>
    <w:rsid w:val="001C2FEA"/>
    <w:rsid w:val="001E0C2F"/>
    <w:rsid w:val="001E25DA"/>
    <w:rsid w:val="002037F5"/>
    <w:rsid w:val="00215826"/>
    <w:rsid w:val="00257380"/>
    <w:rsid w:val="002B634D"/>
    <w:rsid w:val="002C5FDA"/>
    <w:rsid w:val="00307B37"/>
    <w:rsid w:val="00342A29"/>
    <w:rsid w:val="00432603"/>
    <w:rsid w:val="004726C6"/>
    <w:rsid w:val="00476D6A"/>
    <w:rsid w:val="0056090C"/>
    <w:rsid w:val="00604BD1"/>
    <w:rsid w:val="00620939"/>
    <w:rsid w:val="00676D29"/>
    <w:rsid w:val="006A4A32"/>
    <w:rsid w:val="0072062C"/>
    <w:rsid w:val="007C1B43"/>
    <w:rsid w:val="007E464A"/>
    <w:rsid w:val="00844C77"/>
    <w:rsid w:val="00862334"/>
    <w:rsid w:val="008D32C2"/>
    <w:rsid w:val="009440EE"/>
    <w:rsid w:val="009E63D0"/>
    <w:rsid w:val="00A135C6"/>
    <w:rsid w:val="00A30EAF"/>
    <w:rsid w:val="00B2674A"/>
    <w:rsid w:val="00B52A11"/>
    <w:rsid w:val="00C3592E"/>
    <w:rsid w:val="00C86E6C"/>
    <w:rsid w:val="00D104ED"/>
    <w:rsid w:val="00D441A8"/>
    <w:rsid w:val="00E76E5E"/>
    <w:rsid w:val="00F10385"/>
    <w:rsid w:val="00F66625"/>
    <w:rsid w:val="00F8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ru v:ext="edit" colors="#36f,#09f"/>
    </o:shapedefaults>
    <o:shapelayout v:ext="edit">
      <o:idmap v:ext="edit" data="2"/>
    </o:shapelayout>
  </w:shapeDefaults>
  <w:decimalSymbol w:val="."/>
  <w:listSeparator w:val=","/>
  <w14:docId w14:val="15374341"/>
  <w15:chartTrackingRefBased/>
  <w15:docId w15:val="{BD050C9E-72B7-411A-8AAE-151E435E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1080"/>
        <w:tab w:val="left" w:leader="dot" w:pos="3600"/>
      </w:tabs>
      <w:jc w:val="left"/>
    </w:pPr>
    <w:rPr>
      <w:rFonts w:ascii="Times New Roman" w:hAnsi="Times New Roman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Times New Roman" w:hAnsi="Times New Roman"/>
      <w:i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Number">
    <w:name w:val="List Number"/>
    <w:basedOn w:val="Normal"/>
    <w:pPr>
      <w:numPr>
        <w:numId w:val="8"/>
      </w:numPr>
    </w:pPr>
    <w:rPr>
      <w:b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C35D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D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0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OneDrive\Documents\Custom%20Office%20Templates\Accurate%20Controls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0754099E048846B2E25003AF53A" ma:contentTypeVersion="11" ma:contentTypeDescription="Create a new document." ma:contentTypeScope="" ma:versionID="4c1bce5dd05f127bc508c07a2851d32c">
  <xsd:schema xmlns:xsd="http://www.w3.org/2001/XMLSchema" xmlns:xs="http://www.w3.org/2001/XMLSchema" xmlns:p="http://schemas.microsoft.com/office/2006/metadata/properties" xmlns:ns3="4c758e80-e48d-4560-9a28-21fe3327c723" xmlns:ns4="16db7ffd-32a0-4b0d-8306-4dc8062acf2e" targetNamespace="http://schemas.microsoft.com/office/2006/metadata/properties" ma:root="true" ma:fieldsID="f693a4b003f3bf796e5425497064c254" ns3:_="" ns4:_="">
    <xsd:import namespace="4c758e80-e48d-4560-9a28-21fe3327c723"/>
    <xsd:import namespace="16db7ffd-32a0-4b0d-8306-4dc8062ac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58e80-e48d-4560-9a28-21fe3327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7ffd-32a0-4b0d-8306-4dc8062ac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5FCE4-686C-4AB9-A45B-2BDAC2B5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58e80-e48d-4560-9a28-21fe3327c723"/>
    <ds:schemaRef ds:uri="16db7ffd-32a0-4b0d-8306-4dc8062ac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EF425-FBA4-4B59-ADC0-31E04898F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A959-4703-4957-BD77-0D6635F95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Accurate Controls Letterhead 2020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Controls Ltd Letterhead</vt:lpstr>
    </vt:vector>
  </TitlesOfParts>
  <Company>Private Use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Controls Ltd Letterhead</dc:title>
  <dc:subject/>
  <dc:creator>David Hixson-Ward</dc:creator>
  <cp:keywords>Letterhead</cp:keywords>
  <cp:lastModifiedBy>David Hixson-Ward</cp:lastModifiedBy>
  <cp:revision>5</cp:revision>
  <cp:lastPrinted>2018-08-29T13:14:00Z</cp:lastPrinted>
  <dcterms:created xsi:type="dcterms:W3CDTF">2021-05-17T09:36:00Z</dcterms:created>
  <dcterms:modified xsi:type="dcterms:W3CDTF">2022-01-06T12:10:00Z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0x01010032C330754099E048846B2E25003AF53A</vt:lpwstr>
  </property>
</Properties>
</file>